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05"/>
        <w:gridCol w:w="332"/>
        <w:gridCol w:w="103"/>
        <w:gridCol w:w="897"/>
        <w:gridCol w:w="337"/>
        <w:gridCol w:w="926"/>
        <w:gridCol w:w="411"/>
        <w:gridCol w:w="659"/>
        <w:gridCol w:w="678"/>
        <w:gridCol w:w="886"/>
        <w:gridCol w:w="246"/>
        <w:gridCol w:w="205"/>
        <w:gridCol w:w="1112"/>
        <w:gridCol w:w="225"/>
        <w:gridCol w:w="1338"/>
      </w:tblGrid>
      <w:tr w:rsidR="00BF5438" w:rsidTr="00961008">
        <w:trPr>
          <w:trHeight w:val="675"/>
        </w:trPr>
        <w:tc>
          <w:tcPr>
            <w:tcW w:w="1440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bottom"/>
          </w:tcPr>
          <w:p w:rsidR="00BF5438" w:rsidRDefault="00B51D91" w:rsidP="00961008">
            <w:pPr>
              <w:pStyle w:val="rightalignedtext"/>
            </w:pPr>
            <w:sdt>
              <w:sdtPr>
                <w:id w:val="591176406"/>
                <w:picture/>
              </w:sdtPr>
              <w:sdtContent>
                <w:r w:rsidR="00961008">
                  <w:rPr>
                    <w:noProof/>
                  </w:rPr>
                  <w:drawing>
                    <wp:inline distT="0" distB="0" distL="0" distR="0">
                      <wp:extent cx="771525" cy="39009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390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noProof/>
              </w:rPr>
              <w:pict>
                <v:rect id="_x0000_s1049" style="position:absolute;left:0;text-align:left;margin-left:0;margin-top:0;width:7in;height:9in;z-index:-251658752;mso-position-horizontal:center;mso-position-horizontal-relative:page;mso-position-vertical:center;mso-position-vertical-relative:page" o:allowincell="f" fillcolor="#f2eadd [665]" strokecolor="#997339 [2409]">
                  <v:fill opacity="24904f" rotate="t"/>
                  <w10:wrap anchorx="page" anchory="page"/>
                </v:rect>
              </w:pict>
            </w:r>
          </w:p>
        </w:tc>
        <w:sdt>
          <w:sdtPr>
            <w:id w:val="591176407"/>
            <w:placeholder>
              <w:docPart w:val="657F8F2A98034F3D87A054AA6B57723D"/>
            </w:placeholder>
            <w:showingPlcHdr/>
          </w:sdtPr>
          <w:sdtContent>
            <w:tc>
              <w:tcPr>
                <w:tcW w:w="2160" w:type="dxa"/>
                <w:gridSpan w:val="3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top w:w="0" w:type="dxa"/>
                  <w:bottom w:w="72" w:type="dxa"/>
                </w:tcMar>
                <w:vAlign w:val="bottom"/>
              </w:tcPr>
              <w:p w:rsidR="00BF5438" w:rsidRDefault="00961008" w:rsidP="00961008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760" w:type="dxa"/>
            <w:gridSpan w:val="9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bottom"/>
          </w:tcPr>
          <w:p w:rsidR="008C58CA" w:rsidRPr="008C58CA" w:rsidRDefault="009B5558" w:rsidP="00961008">
            <w:pPr>
              <w:pStyle w:val="Heading1"/>
            </w:pPr>
            <w:r>
              <w:t xml:space="preserve">Medical Sales </w:t>
            </w:r>
            <w:r w:rsidR="000C26CC">
              <w:t>Quote</w:t>
            </w:r>
          </w:p>
        </w:tc>
      </w:tr>
      <w:tr w:rsidR="00446C27" w:rsidTr="00207DBF">
        <w:trPr>
          <w:trHeight w:val="908"/>
        </w:trPr>
        <w:tc>
          <w:tcPr>
            <w:tcW w:w="9360" w:type="dxa"/>
            <w:gridSpan w:val="15"/>
            <w:tcBorders>
              <w:top w:val="single" w:sz="4" w:space="0" w:color="997339" w:themeColor="accent6" w:themeShade="BF"/>
            </w:tcBorders>
            <w:shd w:val="clear" w:color="auto" w:fill="auto"/>
            <w:vAlign w:val="center"/>
          </w:tcPr>
          <w:p w:rsidR="00446C27" w:rsidRPr="00961008" w:rsidRDefault="00446C27" w:rsidP="00961008">
            <w:pPr>
              <w:pStyle w:val="DateandNumber"/>
            </w:pPr>
            <w:r w:rsidRPr="00961008">
              <w:t xml:space="preserve">Date: </w:t>
            </w:r>
            <w:sdt>
              <w:sdtPr>
                <w:id w:val="591176433"/>
                <w:placeholder>
                  <w:docPart w:val="6C0868C218934F69BBE54693A4D079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61008" w:rsidRPr="00961008">
                  <w:t>[E</w:t>
                </w:r>
                <w:r w:rsidR="00961008" w:rsidRPr="00961008">
                  <w:rPr>
                    <w:rStyle w:val="PlaceholderText"/>
                    <w:color w:val="664D26" w:themeColor="accent6" w:themeShade="80"/>
                  </w:rPr>
                  <w:t>nter a date]</w:t>
                </w:r>
              </w:sdtContent>
            </w:sdt>
          </w:p>
          <w:p w:rsidR="00446C27" w:rsidRPr="00961008" w:rsidRDefault="00446C27" w:rsidP="00961008">
            <w:pPr>
              <w:pStyle w:val="DateandNumber"/>
            </w:pPr>
            <w:r w:rsidRPr="00961008">
              <w:t xml:space="preserve">Invoice # </w:t>
            </w:r>
            <w:sdt>
              <w:sdtPr>
                <w:id w:val="591176452"/>
                <w:placeholder>
                  <w:docPart w:val="83B136C5E74B4FBC8F5856E8D92CBF69"/>
                </w:placeholder>
                <w:showingPlcHdr/>
              </w:sdtPr>
              <w:sdtContent>
                <w:r w:rsidR="00961008" w:rsidRPr="00961008">
                  <w:t>[100]</w:t>
                </w:r>
              </w:sdtContent>
            </w:sdt>
          </w:p>
          <w:p w:rsidR="000C26CC" w:rsidRPr="000E042A" w:rsidRDefault="00135A5C" w:rsidP="00207DBF">
            <w:pPr>
              <w:pStyle w:val="DateandNumber"/>
            </w:pPr>
            <w:r w:rsidRPr="00961008">
              <w:t xml:space="preserve">Expiration Date: </w:t>
            </w:r>
            <w:sdt>
              <w:sdtPr>
                <w:id w:val="591176478"/>
                <w:placeholder>
                  <w:docPart w:val="0F0CB1F43E3E43CEB1A3392404804E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61008" w:rsidRPr="00961008">
                  <w:t>[E</w:t>
                </w:r>
                <w:r w:rsidR="00961008" w:rsidRPr="00961008">
                  <w:rPr>
                    <w:rStyle w:val="PlaceholderText"/>
                    <w:color w:val="664D26" w:themeColor="accent6" w:themeShade="80"/>
                  </w:rPr>
                  <w:t>nter a date]</w:t>
                </w:r>
              </w:sdtContent>
            </w:sdt>
          </w:p>
        </w:tc>
      </w:tr>
      <w:tr w:rsidR="00F641DE" w:rsidRPr="00DB3EC1" w:rsidTr="00961008">
        <w:trPr>
          <w:trHeight w:val="1845"/>
        </w:trPr>
        <w:tc>
          <w:tcPr>
            <w:tcW w:w="6480" w:type="dxa"/>
            <w:gridSpan w:val="11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F641DE" w:rsidRPr="001E3C2E" w:rsidRDefault="00F641DE" w:rsidP="00961008">
            <w:pPr>
              <w:pStyle w:val="headingright"/>
            </w:pPr>
            <w:r>
              <w:t>To</w:t>
            </w:r>
          </w:p>
        </w:tc>
        <w:tc>
          <w:tcPr>
            <w:tcW w:w="2880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1238344346"/>
              <w:placeholder>
                <w:docPart w:val="5EEE44F81BD44FA99D70BCAB2F0B9017"/>
              </w:placeholder>
              <w:showingPlcHdr/>
            </w:sdtPr>
            <w:sdtContent>
              <w:p w:rsidR="00961008" w:rsidRPr="001E3C2E" w:rsidRDefault="00961008" w:rsidP="00961008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238344372"/>
              <w:placeholder>
                <w:docPart w:val="0921AFFF2D1842349A0EDA3A7AFC6009"/>
              </w:placeholder>
              <w:showingPlcHdr/>
            </w:sdtPr>
            <w:sdtContent>
              <w:p w:rsidR="00961008" w:rsidRDefault="00961008" w:rsidP="00961008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238344398"/>
              <w:placeholder>
                <w:docPart w:val="0B70EB6B3A704CBFBEAC9DB43B23ED27"/>
              </w:placeholder>
              <w:showingPlcHdr/>
            </w:sdtPr>
            <w:sdtContent>
              <w:p w:rsidR="00961008" w:rsidRDefault="00961008" w:rsidP="00961008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238344401"/>
              <w:placeholder>
                <w:docPart w:val="F5ED51898F6D45DC815B726332E1A186"/>
              </w:placeholder>
              <w:showingPlcHdr/>
            </w:sdtPr>
            <w:sdtContent>
              <w:p w:rsidR="00961008" w:rsidRPr="001E3C2E" w:rsidRDefault="00961008" w:rsidP="00961008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238344404"/>
              <w:placeholder>
                <w:docPart w:val="AE55668F9DAB4E0E82E44E218B9D7D6A"/>
              </w:placeholder>
              <w:showingPlcHdr/>
            </w:sdtPr>
            <w:sdtContent>
              <w:p w:rsidR="00961008" w:rsidRDefault="00961008" w:rsidP="00961008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F641DE" w:rsidRPr="000E042A" w:rsidRDefault="00961008" w:rsidP="00961008">
            <w:pPr>
              <w:pStyle w:val="rightalignedtext"/>
            </w:pPr>
            <w:r>
              <w:t xml:space="preserve">Customer ID </w:t>
            </w:r>
            <w:sdt>
              <w:sdtPr>
                <w:id w:val="1238344430"/>
                <w:placeholder>
                  <w:docPart w:val="5855E3E32F2F4BB3B0BD1768C214C088"/>
                </w:placeholder>
                <w:showingPlcHdr/>
              </w:sdtPr>
              <w:sdtContent>
                <w:r>
                  <w:t>[ABC123]</w:t>
                </w:r>
              </w:sdtContent>
            </w:sdt>
          </w:p>
        </w:tc>
      </w:tr>
      <w:tr w:rsidR="00446C27" w:rsidRPr="00912BEF" w:rsidTr="00961008">
        <w:trPr>
          <w:trHeight w:val="458"/>
        </w:trPr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Salesperson</w:t>
            </w:r>
          </w:p>
        </w:tc>
        <w:tc>
          <w:tcPr>
            <w:tcW w:w="1337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Job</w:t>
            </w:r>
          </w:p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Shipping Method</w:t>
            </w:r>
          </w:p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Shipping Terms</w:t>
            </w:r>
          </w:p>
        </w:tc>
        <w:tc>
          <w:tcPr>
            <w:tcW w:w="1337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Delivery Date</w:t>
            </w:r>
          </w:p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Payment Terms</w:t>
            </w:r>
          </w:p>
        </w:tc>
        <w:tc>
          <w:tcPr>
            <w:tcW w:w="1338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Due Date</w:t>
            </w:r>
          </w:p>
        </w:tc>
      </w:tr>
      <w:tr w:rsidR="00446C27" w:rsidRPr="00912BEF" w:rsidTr="00961008">
        <w:trPr>
          <w:trHeight w:val="288"/>
        </w:trPr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961008"/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961008"/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961008"/>
        </w:tc>
        <w:tc>
          <w:tcPr>
            <w:tcW w:w="133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961008"/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D44ACB" w:rsidP="00961008">
            <w:r>
              <w:t>Due on receipt</w:t>
            </w:r>
          </w:p>
        </w:tc>
        <w:tc>
          <w:tcPr>
            <w:tcW w:w="1338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961008"/>
        </w:tc>
      </w:tr>
      <w:tr w:rsidR="009B3608" w:rsidRPr="00912BEF" w:rsidTr="00961008">
        <w:trPr>
          <w:trHeight w:val="288"/>
        </w:trPr>
        <w:tc>
          <w:tcPr>
            <w:tcW w:w="9360" w:type="dxa"/>
            <w:gridSpan w:val="15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B3608" w:rsidRPr="00912BEF" w:rsidRDefault="009B3608" w:rsidP="00961008"/>
        </w:tc>
      </w:tr>
      <w:tr w:rsidR="00446C27" w:rsidRPr="00912BEF" w:rsidTr="00961008">
        <w:trPr>
          <w:trHeight w:val="288"/>
        </w:trPr>
        <w:tc>
          <w:tcPr>
            <w:tcW w:w="100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Qty</w:t>
            </w:r>
          </w:p>
        </w:tc>
        <w:tc>
          <w:tcPr>
            <w:tcW w:w="1332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Item #</w:t>
            </w:r>
          </w:p>
        </w:tc>
        <w:tc>
          <w:tcPr>
            <w:tcW w:w="2333" w:type="dxa"/>
            <w:gridSpan w:val="4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Description</w:t>
            </w:r>
          </w:p>
        </w:tc>
        <w:tc>
          <w:tcPr>
            <w:tcW w:w="1564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Unit Price</w:t>
            </w:r>
          </w:p>
        </w:tc>
        <w:tc>
          <w:tcPr>
            <w:tcW w:w="1563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Discount</w:t>
            </w:r>
          </w:p>
        </w:tc>
        <w:tc>
          <w:tcPr>
            <w:tcW w:w="1563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961008">
            <w:pPr>
              <w:pStyle w:val="ColumnHeadings"/>
            </w:pPr>
            <w:r>
              <w:t>Line Total</w:t>
            </w: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0C26CC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26CC" w:rsidRPr="00912BEF" w:rsidRDefault="000C26CC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26CC" w:rsidRPr="00912BEF" w:rsidRDefault="000C26CC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26CC" w:rsidRPr="00912BEF" w:rsidRDefault="000C26CC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26CC" w:rsidRPr="00912BEF" w:rsidRDefault="000C26CC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26CC" w:rsidRPr="00912BEF" w:rsidRDefault="000C26CC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26CC" w:rsidRPr="00912BEF" w:rsidRDefault="000C26CC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100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332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2333" w:type="dxa"/>
            <w:gridSpan w:val="4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/>
        </w:tc>
        <w:tc>
          <w:tcPr>
            <w:tcW w:w="1564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5"/>
        </w:trPr>
        <w:tc>
          <w:tcPr>
            <w:tcW w:w="6234" w:type="dxa"/>
            <w:gridSpan w:val="10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labels"/>
            </w:pPr>
            <w:r>
              <w:t>Total Discount</w:t>
            </w:r>
          </w:p>
        </w:tc>
        <w:tc>
          <w:tcPr>
            <w:tcW w:w="1563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  <w:tc>
          <w:tcPr>
            <w:tcW w:w="156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750613" w:rsidRPr="00912BEF" w:rsidTr="00961008">
        <w:trPr>
          <w:trHeight w:val="288"/>
        </w:trPr>
        <w:tc>
          <w:tcPr>
            <w:tcW w:w="7797" w:type="dxa"/>
            <w:gridSpan w:val="13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50613" w:rsidRPr="00912BEF" w:rsidRDefault="00D44ACB" w:rsidP="00961008">
            <w:pPr>
              <w:pStyle w:val="labels"/>
            </w:pPr>
            <w:r>
              <w:t>Subt</w:t>
            </w:r>
            <w:r w:rsidR="00750613">
              <w:t>otal</w:t>
            </w:r>
          </w:p>
        </w:tc>
        <w:tc>
          <w:tcPr>
            <w:tcW w:w="156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50613" w:rsidRPr="00912BEF" w:rsidRDefault="00750613" w:rsidP="00961008">
            <w:pPr>
              <w:pStyle w:val="Amount"/>
            </w:pPr>
          </w:p>
        </w:tc>
      </w:tr>
      <w:tr w:rsidR="00446C27" w:rsidRPr="00912BEF" w:rsidTr="00961008">
        <w:trPr>
          <w:trHeight w:val="288"/>
        </w:trPr>
        <w:tc>
          <w:tcPr>
            <w:tcW w:w="7797" w:type="dxa"/>
            <w:gridSpan w:val="13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Default="00446C27" w:rsidP="00961008">
            <w:pPr>
              <w:pStyle w:val="labels"/>
            </w:pPr>
            <w:r>
              <w:t>Sales Tax</w:t>
            </w:r>
          </w:p>
        </w:tc>
        <w:tc>
          <w:tcPr>
            <w:tcW w:w="156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446C27" w:rsidRPr="00912BEF" w:rsidTr="00961008">
        <w:trPr>
          <w:trHeight w:val="288"/>
        </w:trPr>
        <w:tc>
          <w:tcPr>
            <w:tcW w:w="7797" w:type="dxa"/>
            <w:gridSpan w:val="13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Default="00446C27" w:rsidP="00961008">
            <w:pPr>
              <w:pStyle w:val="labels"/>
            </w:pPr>
            <w:r>
              <w:t>Total</w:t>
            </w:r>
          </w:p>
        </w:tc>
        <w:tc>
          <w:tcPr>
            <w:tcW w:w="156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961008">
            <w:pPr>
              <w:pStyle w:val="Amount"/>
            </w:pPr>
          </w:p>
        </w:tc>
      </w:tr>
      <w:tr w:rsidR="000C26CC" w:rsidRPr="00912BEF" w:rsidTr="00961008">
        <w:trPr>
          <w:trHeight w:val="297"/>
        </w:trPr>
        <w:tc>
          <w:tcPr>
            <w:tcW w:w="9360" w:type="dxa"/>
            <w:gridSpan w:val="15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C26CC" w:rsidRPr="00912BEF" w:rsidRDefault="000C26CC" w:rsidP="00961008"/>
        </w:tc>
      </w:tr>
      <w:tr w:rsidR="000C26CC" w:rsidRPr="00912BEF" w:rsidTr="00961008">
        <w:trPr>
          <w:trHeight w:val="1430"/>
        </w:trPr>
        <w:tc>
          <w:tcPr>
            <w:tcW w:w="9360" w:type="dxa"/>
            <w:gridSpan w:val="15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  <w:right w:w="158" w:type="dxa"/>
            </w:tcMar>
            <w:vAlign w:val="center"/>
          </w:tcPr>
          <w:p w:rsidR="00D22CE8" w:rsidRDefault="00D22CE8" w:rsidP="00961008">
            <w:pPr>
              <w:pStyle w:val="SmallType"/>
            </w:pPr>
          </w:p>
          <w:p w:rsidR="000C26CC" w:rsidRPr="00D8761E" w:rsidRDefault="000C26CC" w:rsidP="00961008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:rsidR="000C26CC" w:rsidRDefault="000C26CC" w:rsidP="00961008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0C26CC" w:rsidRPr="00912BEF" w:rsidRDefault="000C26CC" w:rsidP="00961008">
            <w:pPr>
              <w:pStyle w:val="SmallType"/>
            </w:pPr>
            <w:r w:rsidRPr="00AC6B78">
              <w:t>To accept this qu</w:t>
            </w:r>
            <w:r>
              <w:t xml:space="preserve">otation, sign here and return: </w:t>
            </w:r>
            <w:r>
              <w:tab/>
            </w:r>
          </w:p>
        </w:tc>
      </w:tr>
      <w:tr w:rsidR="009B3608" w:rsidRPr="001C2122" w:rsidTr="0020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8"/>
        </w:trPr>
        <w:tc>
          <w:tcPr>
            <w:tcW w:w="9360" w:type="dxa"/>
            <w:gridSpan w:val="15"/>
            <w:tcBorders>
              <w:top w:val="single" w:sz="4" w:space="0" w:color="997339" w:themeColor="accent6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08" w:rsidRPr="00F01E9A" w:rsidRDefault="009B3608" w:rsidP="00961008">
            <w:pPr>
              <w:pStyle w:val="thankyou"/>
            </w:pPr>
            <w:r w:rsidRPr="00F01E9A">
              <w:t>Thank you for your business!</w:t>
            </w:r>
          </w:p>
          <w:p w:rsidR="009B3608" w:rsidRPr="001C2122" w:rsidRDefault="00B51D91" w:rsidP="00961008">
            <w:pPr>
              <w:pStyle w:val="lowercenteredtext"/>
            </w:pPr>
            <w:sdt>
              <w:sdtPr>
                <w:id w:val="1238344482"/>
                <w:placeholder>
                  <w:docPart w:val="A262337DA8A94427B6484E39A2CDAD3A"/>
                </w:placeholder>
                <w:showingPlcHdr/>
              </w:sdtPr>
              <w:sdtContent>
                <w:r w:rsidR="00961008">
                  <w:t>[Your Company Name]</w:t>
                </w:r>
              </w:sdtContent>
            </w:sdt>
            <w:r w:rsidR="00961008" w:rsidRPr="00FC61DB">
              <w:t xml:space="preserve">  </w:t>
            </w:r>
            <w:sdt>
              <w:sdtPr>
                <w:id w:val="1238344508"/>
                <w:placeholder>
                  <w:docPart w:val="09FCACE1E1BF4565B7A956692DDAFA5B"/>
                </w:placeholder>
                <w:showingPlcHdr/>
              </w:sdtPr>
              <w:sdtContent>
                <w:r w:rsidR="00961008">
                  <w:t>[Street Address]</w:t>
                </w:r>
              </w:sdtContent>
            </w:sdt>
            <w:r w:rsidR="00961008" w:rsidRPr="00FC61DB">
              <w:t>,</w:t>
            </w:r>
            <w:sdt>
              <w:sdtPr>
                <w:id w:val="1238344534"/>
                <w:placeholder>
                  <w:docPart w:val="09A791535A3049A3A6DEDB3209B5E0F7"/>
                </w:placeholder>
                <w:showingPlcHdr/>
              </w:sdtPr>
              <w:sdtContent>
                <w:r w:rsidR="00961008">
                  <w:t>[City, ST  ZIP Code]</w:t>
                </w:r>
              </w:sdtContent>
            </w:sdt>
            <w:r w:rsidR="00961008" w:rsidRPr="00FC61DB">
              <w:t xml:space="preserve">  Phone </w:t>
            </w:r>
            <w:sdt>
              <w:sdtPr>
                <w:id w:val="1238344560"/>
                <w:placeholder>
                  <w:docPart w:val="336786B82ECF40328A32BB6752E70439"/>
                </w:placeholder>
                <w:showingPlcHdr/>
              </w:sdtPr>
              <w:sdtContent>
                <w:r w:rsidR="00961008">
                  <w:t>[000-000-0000]</w:t>
                </w:r>
              </w:sdtContent>
            </w:sdt>
            <w:r w:rsidR="00961008" w:rsidRPr="00FC61DB">
              <w:t xml:space="preserve"> </w:t>
            </w:r>
            <w:r w:rsidR="00961008">
              <w:t xml:space="preserve"> </w:t>
            </w:r>
            <w:r w:rsidR="00961008" w:rsidRPr="00FC61DB">
              <w:t xml:space="preserve">Fax </w:t>
            </w:r>
            <w:sdt>
              <w:sdtPr>
                <w:id w:val="1238344586"/>
                <w:placeholder>
                  <w:docPart w:val="09E15E8750F74AF3B9B4934B8F72073E"/>
                </w:placeholder>
                <w:showingPlcHdr/>
              </w:sdtPr>
              <w:sdtContent>
                <w:r w:rsidR="00961008">
                  <w:t>[000-000-0000]</w:t>
                </w:r>
              </w:sdtContent>
            </w:sdt>
            <w:r w:rsidR="00961008" w:rsidRPr="00FC61DB">
              <w:t xml:space="preserve">  </w:t>
            </w:r>
            <w:sdt>
              <w:sdtPr>
                <w:id w:val="1238344612"/>
                <w:showingPlcHdr/>
              </w:sdtPr>
              <w:sdtContent>
                <w:r w:rsidR="00961008">
                  <w:t>[e-mail]</w:t>
                </w:r>
              </w:sdtContent>
            </w:sdt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B5558"/>
    <w:rsid w:val="00010191"/>
    <w:rsid w:val="00061BE1"/>
    <w:rsid w:val="000653AC"/>
    <w:rsid w:val="000A069F"/>
    <w:rsid w:val="000C26CC"/>
    <w:rsid w:val="000D6448"/>
    <w:rsid w:val="000E042A"/>
    <w:rsid w:val="000F6B47"/>
    <w:rsid w:val="000F7D4F"/>
    <w:rsid w:val="00102C6C"/>
    <w:rsid w:val="001119DF"/>
    <w:rsid w:val="00115D39"/>
    <w:rsid w:val="00130F5B"/>
    <w:rsid w:val="00135A5C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7DBF"/>
    <w:rsid w:val="002523E9"/>
    <w:rsid w:val="00297A63"/>
    <w:rsid w:val="002D128D"/>
    <w:rsid w:val="002D7A2B"/>
    <w:rsid w:val="002F6035"/>
    <w:rsid w:val="00304275"/>
    <w:rsid w:val="003055DC"/>
    <w:rsid w:val="00311C97"/>
    <w:rsid w:val="003272DA"/>
    <w:rsid w:val="003E5FCD"/>
    <w:rsid w:val="00441785"/>
    <w:rsid w:val="00442CDA"/>
    <w:rsid w:val="00446C27"/>
    <w:rsid w:val="0045588D"/>
    <w:rsid w:val="00455F93"/>
    <w:rsid w:val="004F202D"/>
    <w:rsid w:val="005209B5"/>
    <w:rsid w:val="00521569"/>
    <w:rsid w:val="0057647C"/>
    <w:rsid w:val="00577677"/>
    <w:rsid w:val="005865E7"/>
    <w:rsid w:val="00600046"/>
    <w:rsid w:val="00704C33"/>
    <w:rsid w:val="00705D71"/>
    <w:rsid w:val="00750613"/>
    <w:rsid w:val="00776BCB"/>
    <w:rsid w:val="007B38EB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61008"/>
    <w:rsid w:val="009B3608"/>
    <w:rsid w:val="009B5558"/>
    <w:rsid w:val="009C28E3"/>
    <w:rsid w:val="009D7158"/>
    <w:rsid w:val="00A42A8C"/>
    <w:rsid w:val="00A472D4"/>
    <w:rsid w:val="00A50CC1"/>
    <w:rsid w:val="00A54A6E"/>
    <w:rsid w:val="00A63377"/>
    <w:rsid w:val="00A86FF1"/>
    <w:rsid w:val="00A87BAC"/>
    <w:rsid w:val="00A908B1"/>
    <w:rsid w:val="00AD1385"/>
    <w:rsid w:val="00AD6E6B"/>
    <w:rsid w:val="00AE6C83"/>
    <w:rsid w:val="00B51D91"/>
    <w:rsid w:val="00BE0AE9"/>
    <w:rsid w:val="00BF5438"/>
    <w:rsid w:val="00C41844"/>
    <w:rsid w:val="00C50F0E"/>
    <w:rsid w:val="00C54AE4"/>
    <w:rsid w:val="00CA1C8D"/>
    <w:rsid w:val="00D22CE8"/>
    <w:rsid w:val="00D44ACB"/>
    <w:rsid w:val="00D719AB"/>
    <w:rsid w:val="00D824D4"/>
    <w:rsid w:val="00D9391B"/>
    <w:rsid w:val="00DB3EC1"/>
    <w:rsid w:val="00DB6D0A"/>
    <w:rsid w:val="00DF1EAB"/>
    <w:rsid w:val="00E020A7"/>
    <w:rsid w:val="00E47F00"/>
    <w:rsid w:val="00E52614"/>
    <w:rsid w:val="00E722D5"/>
    <w:rsid w:val="00E97E88"/>
    <w:rsid w:val="00EB4F05"/>
    <w:rsid w:val="00ED5BBA"/>
    <w:rsid w:val="00F006F7"/>
    <w:rsid w:val="00F01E9A"/>
    <w:rsid w:val="00F56369"/>
    <w:rsid w:val="00F641DE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08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61008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96100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100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961008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SmallType">
    <w:name w:val="Small Type"/>
    <w:basedOn w:val="Normal"/>
    <w:rsid w:val="00961008"/>
    <w:pPr>
      <w:tabs>
        <w:tab w:val="right" w:leader="underscore" w:pos="9072"/>
      </w:tabs>
      <w:spacing w:after="120" w:line="264" w:lineRule="auto"/>
    </w:pPr>
    <w:rPr>
      <w:color w:val="664D26" w:themeColor="accent6" w:themeShade="80"/>
      <w:spacing w:val="4"/>
      <w:sz w:val="14"/>
      <w:szCs w:val="18"/>
    </w:rPr>
  </w:style>
  <w:style w:type="paragraph" w:customStyle="1" w:styleId="headingright">
    <w:name w:val="heading right"/>
    <w:basedOn w:val="Normal"/>
    <w:rsid w:val="00961008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961008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961008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961008"/>
    <w:pPr>
      <w:spacing w:after="60"/>
      <w:outlineLvl w:val="2"/>
    </w:pPr>
    <w:rPr>
      <w:i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AE6C83"/>
    <w:rPr>
      <w:rFonts w:ascii="Tahoma" w:hAnsi="Tahoma" w:cs="Tahoma"/>
    </w:rPr>
  </w:style>
  <w:style w:type="paragraph" w:customStyle="1" w:styleId="thankyou">
    <w:name w:val="thank you"/>
    <w:basedOn w:val="Normal"/>
    <w:autoRedefine/>
    <w:rsid w:val="00961008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labels">
    <w:name w:val="labels"/>
    <w:basedOn w:val="ColumnHeadings"/>
    <w:rsid w:val="00961008"/>
    <w:pPr>
      <w:jc w:val="right"/>
    </w:pPr>
    <w:rPr>
      <w:rFonts w:asciiTheme="minorHAnsi" w:hAnsiTheme="minorHAnsi"/>
    </w:rPr>
  </w:style>
  <w:style w:type="paragraph" w:customStyle="1" w:styleId="rightalignedtext">
    <w:name w:val="right aligned text"/>
    <w:basedOn w:val="Normal"/>
    <w:rsid w:val="00961008"/>
    <w:pPr>
      <w:spacing w:line="240" w:lineRule="atLeast"/>
      <w:jc w:val="right"/>
    </w:pPr>
    <w:rPr>
      <w:color w:val="664D26" w:themeColor="accent6" w:themeShade="80"/>
    </w:rPr>
  </w:style>
  <w:style w:type="character" w:customStyle="1" w:styleId="BalloonTextChar">
    <w:name w:val="Balloon Text Char"/>
    <w:basedOn w:val="DefaultParagraphFont"/>
    <w:link w:val="BalloonText"/>
    <w:rsid w:val="00AE6C8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10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7F8F2A98034F3D87A054AA6B57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8D02-796A-4783-9C6D-1844334A780F}"/>
      </w:docPartPr>
      <w:docPartBody>
        <w:p w:rsidR="00000000" w:rsidRDefault="00A1606E">
          <w:pPr>
            <w:pStyle w:val="657F8F2A98034F3D87A054AA6B57723D"/>
          </w:pPr>
          <w:r>
            <w:t>[Your company slogan]</w:t>
          </w:r>
        </w:p>
      </w:docPartBody>
    </w:docPart>
    <w:docPart>
      <w:docPartPr>
        <w:name w:val="6C0868C218934F69BBE54693A4D0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CE1D-5B1C-4B8C-9D2D-FF43D0C0C332}"/>
      </w:docPartPr>
      <w:docPartBody>
        <w:p w:rsidR="00000000" w:rsidRDefault="00A1606E">
          <w:pPr>
            <w:pStyle w:val="6C0868C218934F69BBE54693A4D079E7"/>
          </w:pPr>
          <w:r>
            <w:t>[E</w:t>
          </w:r>
          <w:r w:rsidRPr="00691EC5">
            <w:rPr>
              <w:rStyle w:val="PlaceholderText"/>
            </w:rPr>
            <w:t>nter a dat</w:t>
          </w:r>
          <w:r>
            <w:rPr>
              <w:rStyle w:val="PlaceholderText"/>
            </w:rPr>
            <w:t>e]</w:t>
          </w:r>
        </w:p>
      </w:docPartBody>
    </w:docPart>
    <w:docPart>
      <w:docPartPr>
        <w:name w:val="83B136C5E74B4FBC8F5856E8D92C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5113-136D-4E1C-8A5E-DFA61130AB35}"/>
      </w:docPartPr>
      <w:docPartBody>
        <w:p w:rsidR="00000000" w:rsidRDefault="00A1606E">
          <w:pPr>
            <w:pStyle w:val="83B136C5E74B4FBC8F5856E8D92CBF69"/>
          </w:pPr>
          <w:r>
            <w:t>[100]</w:t>
          </w:r>
        </w:p>
      </w:docPartBody>
    </w:docPart>
    <w:docPart>
      <w:docPartPr>
        <w:name w:val="0F0CB1F43E3E43CEB1A339240480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2597-5B6B-4D18-B9CB-EA213BEE4FD4}"/>
      </w:docPartPr>
      <w:docPartBody>
        <w:p w:rsidR="00000000" w:rsidRDefault="00A1606E">
          <w:pPr>
            <w:pStyle w:val="0F0CB1F43E3E43CEB1A3392404804E65"/>
          </w:pPr>
          <w:r>
            <w:t>[E</w:t>
          </w:r>
          <w:r w:rsidRPr="00691EC5">
            <w:rPr>
              <w:rStyle w:val="PlaceholderText"/>
            </w:rPr>
            <w:t>nter a date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EEE44F81BD44FA99D70BCAB2F0B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CB34-4EC9-4628-8E55-4F612460DE2A}"/>
      </w:docPartPr>
      <w:docPartBody>
        <w:p w:rsidR="00000000" w:rsidRDefault="00A1606E">
          <w:pPr>
            <w:pStyle w:val="5EEE44F81BD44FA99D70BCAB2F0B9017"/>
          </w:pPr>
          <w:r>
            <w:t>[Name]</w:t>
          </w:r>
        </w:p>
      </w:docPartBody>
    </w:docPart>
    <w:docPart>
      <w:docPartPr>
        <w:name w:val="0921AFFF2D1842349A0EDA3A7AFC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C289-FCA1-4615-B4B7-DD89967FE69D}"/>
      </w:docPartPr>
      <w:docPartBody>
        <w:p w:rsidR="00000000" w:rsidRDefault="00A1606E">
          <w:pPr>
            <w:pStyle w:val="0921AFFF2D1842349A0EDA3A7AFC6009"/>
          </w:pPr>
          <w:r>
            <w:t>[Company Name]</w:t>
          </w:r>
        </w:p>
      </w:docPartBody>
    </w:docPart>
    <w:docPart>
      <w:docPartPr>
        <w:name w:val="0B70EB6B3A704CBFBEAC9DB43B23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DEDF-4B76-4758-87C0-6D120190905E}"/>
      </w:docPartPr>
      <w:docPartBody>
        <w:p w:rsidR="00000000" w:rsidRDefault="00A1606E">
          <w:pPr>
            <w:pStyle w:val="0B70EB6B3A704CBFBEAC9DB43B23ED27"/>
          </w:pPr>
          <w:r>
            <w:t>[Street Address]</w:t>
          </w:r>
        </w:p>
      </w:docPartBody>
    </w:docPart>
    <w:docPart>
      <w:docPartPr>
        <w:name w:val="F5ED51898F6D45DC815B726332E1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2C2F-6B6A-4CEC-B157-7A49FB12ECAD}"/>
      </w:docPartPr>
      <w:docPartBody>
        <w:p w:rsidR="00000000" w:rsidRDefault="00A1606E">
          <w:pPr>
            <w:pStyle w:val="F5ED51898F6D45DC815B726332E1A186"/>
          </w:pPr>
          <w:r>
            <w:t>[City, ST  ZIP Code]</w:t>
          </w:r>
        </w:p>
      </w:docPartBody>
    </w:docPart>
    <w:docPart>
      <w:docPartPr>
        <w:name w:val="AE55668F9DAB4E0E82E44E218B9D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BFA1-E535-4A41-81A3-836DC9C0326A}"/>
      </w:docPartPr>
      <w:docPartBody>
        <w:p w:rsidR="00000000" w:rsidRDefault="00A1606E">
          <w:pPr>
            <w:pStyle w:val="AE55668F9DAB4E0E82E44E218B9D7D6A"/>
          </w:pPr>
          <w:r>
            <w:t>[Phone]</w:t>
          </w:r>
        </w:p>
      </w:docPartBody>
    </w:docPart>
    <w:docPart>
      <w:docPartPr>
        <w:name w:val="5855E3E32F2F4BB3B0BD1768C214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2FFE-D78E-4CB5-BCE9-8CDEF02BC623}"/>
      </w:docPartPr>
      <w:docPartBody>
        <w:p w:rsidR="00000000" w:rsidRDefault="00A1606E">
          <w:pPr>
            <w:pStyle w:val="5855E3E32F2F4BB3B0BD1768C214C088"/>
          </w:pPr>
          <w:r>
            <w:t>[ABC123]</w:t>
          </w:r>
        </w:p>
      </w:docPartBody>
    </w:docPart>
    <w:docPart>
      <w:docPartPr>
        <w:name w:val="A262337DA8A94427B6484E39A2CD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35B8-762B-4C3D-8808-B389305ECFA2}"/>
      </w:docPartPr>
      <w:docPartBody>
        <w:p w:rsidR="00000000" w:rsidRDefault="00A1606E">
          <w:pPr>
            <w:pStyle w:val="A262337DA8A94427B6484E39A2CDAD3A"/>
          </w:pPr>
          <w:r>
            <w:t>[Your Company Name]</w:t>
          </w:r>
        </w:p>
      </w:docPartBody>
    </w:docPart>
    <w:docPart>
      <w:docPartPr>
        <w:name w:val="09FCACE1E1BF4565B7A956692DDA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B15C-3597-4D92-887C-32C391EC7F6C}"/>
      </w:docPartPr>
      <w:docPartBody>
        <w:p w:rsidR="00000000" w:rsidRDefault="00A1606E">
          <w:pPr>
            <w:pStyle w:val="09FCACE1E1BF4565B7A956692DDAFA5B"/>
          </w:pPr>
          <w:r>
            <w:t>[Street Address]</w:t>
          </w:r>
        </w:p>
      </w:docPartBody>
    </w:docPart>
    <w:docPart>
      <w:docPartPr>
        <w:name w:val="09A791535A3049A3A6DEDB3209B5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8C5B-96EF-4A30-ABB4-7A483F4A3E04}"/>
      </w:docPartPr>
      <w:docPartBody>
        <w:p w:rsidR="00000000" w:rsidRDefault="00A1606E">
          <w:pPr>
            <w:pStyle w:val="09A791535A3049A3A6DEDB3209B5E0F7"/>
          </w:pPr>
          <w:r>
            <w:t>[City, ST  ZIP Code]</w:t>
          </w:r>
        </w:p>
      </w:docPartBody>
    </w:docPart>
    <w:docPart>
      <w:docPartPr>
        <w:name w:val="336786B82ECF40328A32BB6752E7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F731-7A9B-45FD-85D8-F80E4DA46815}"/>
      </w:docPartPr>
      <w:docPartBody>
        <w:p w:rsidR="00000000" w:rsidRDefault="00A1606E">
          <w:pPr>
            <w:pStyle w:val="336786B82ECF40328A32BB6752E70439"/>
          </w:pPr>
          <w:r>
            <w:t>[000-000-0000]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606E"/>
    <w:rsid w:val="00A1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7F8F2A98034F3D87A054AA6B57723D">
    <w:name w:val="657F8F2A98034F3D87A054AA6B57723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0868C218934F69BBE54693A4D079E7">
    <w:name w:val="6C0868C218934F69BBE54693A4D079E7"/>
  </w:style>
  <w:style w:type="paragraph" w:customStyle="1" w:styleId="83B136C5E74B4FBC8F5856E8D92CBF69">
    <w:name w:val="83B136C5E74B4FBC8F5856E8D92CBF69"/>
  </w:style>
  <w:style w:type="paragraph" w:customStyle="1" w:styleId="0F0CB1F43E3E43CEB1A3392404804E65">
    <w:name w:val="0F0CB1F43E3E43CEB1A3392404804E65"/>
  </w:style>
  <w:style w:type="paragraph" w:customStyle="1" w:styleId="5EEE44F81BD44FA99D70BCAB2F0B9017">
    <w:name w:val="5EEE44F81BD44FA99D70BCAB2F0B9017"/>
  </w:style>
  <w:style w:type="paragraph" w:customStyle="1" w:styleId="0921AFFF2D1842349A0EDA3A7AFC6009">
    <w:name w:val="0921AFFF2D1842349A0EDA3A7AFC6009"/>
  </w:style>
  <w:style w:type="paragraph" w:customStyle="1" w:styleId="0B70EB6B3A704CBFBEAC9DB43B23ED27">
    <w:name w:val="0B70EB6B3A704CBFBEAC9DB43B23ED27"/>
  </w:style>
  <w:style w:type="paragraph" w:customStyle="1" w:styleId="F5ED51898F6D45DC815B726332E1A186">
    <w:name w:val="F5ED51898F6D45DC815B726332E1A186"/>
  </w:style>
  <w:style w:type="paragraph" w:customStyle="1" w:styleId="AE55668F9DAB4E0E82E44E218B9D7D6A">
    <w:name w:val="AE55668F9DAB4E0E82E44E218B9D7D6A"/>
  </w:style>
  <w:style w:type="paragraph" w:customStyle="1" w:styleId="5855E3E32F2F4BB3B0BD1768C214C088">
    <w:name w:val="5855E3E32F2F4BB3B0BD1768C214C088"/>
  </w:style>
  <w:style w:type="paragraph" w:customStyle="1" w:styleId="A262337DA8A94427B6484E39A2CDAD3A">
    <w:name w:val="A262337DA8A94427B6484E39A2CDAD3A"/>
  </w:style>
  <w:style w:type="paragraph" w:customStyle="1" w:styleId="09FCACE1E1BF4565B7A956692DDAFA5B">
    <w:name w:val="09FCACE1E1BF4565B7A956692DDAFA5B"/>
  </w:style>
  <w:style w:type="paragraph" w:customStyle="1" w:styleId="09A791535A3049A3A6DEDB3209B5E0F7">
    <w:name w:val="09A791535A3049A3A6DEDB3209B5E0F7"/>
  </w:style>
  <w:style w:type="paragraph" w:customStyle="1" w:styleId="336786B82ECF40328A32BB6752E70439">
    <w:name w:val="336786B82ECF40328A32BB6752E70439"/>
  </w:style>
  <w:style w:type="paragraph" w:customStyle="1" w:styleId="09E15E8750F74AF3B9B4934B8F72073E">
    <w:name w:val="09E15E8750F74AF3B9B4934B8F7207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16CC44-3C04-407F-BEA4-212534F73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quote template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Farooq</dc:creator>
  <cp:lastModifiedBy>Kashif Farooq</cp:lastModifiedBy>
  <cp:revision>1</cp:revision>
  <cp:lastPrinted>2004-09-22T01:46:00Z</cp:lastPrinted>
  <dcterms:created xsi:type="dcterms:W3CDTF">2015-05-27T08:38:00Z</dcterms:created>
  <dcterms:modified xsi:type="dcterms:W3CDTF">2015-05-27T08:38:00Z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TC103871599990</vt:lpwstr>
  </property>
</Properties>
</file>